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DE" w:rsidRDefault="003F75DE" w:rsidP="003F75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3F75DE" w:rsidRDefault="003F75DE" w:rsidP="003F75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3F75DE" w:rsidRDefault="003F75DE" w:rsidP="003F75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noProof/>
          <w:sz w:val="36"/>
          <w:szCs w:val="36"/>
          <w:lang w:eastAsia="nl-NL"/>
        </w:rPr>
        <w:drawing>
          <wp:inline distT="0" distB="0" distL="0" distR="0">
            <wp:extent cx="2895600" cy="14188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R_4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080" cy="142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DE" w:rsidRDefault="003F75DE" w:rsidP="003F75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3F75DE" w:rsidRDefault="003F75DE" w:rsidP="003F75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3F75DE" w:rsidRDefault="003F75DE" w:rsidP="003F75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Contact</w:t>
      </w:r>
    </w:p>
    <w:p w:rsidR="003F75DE" w:rsidRDefault="003F75DE" w:rsidP="003F75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Voor aanvullende informatie over de verkiezing kunt u contact opnemen met Jeroen de Goeij,</w:t>
      </w:r>
    </w:p>
    <w:p w:rsidR="003F75DE" w:rsidRDefault="003F75DE" w:rsidP="003F75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Chef Redactie Televizier, 035 – 672 6711 of </w:t>
      </w:r>
      <w:hyperlink r:id="rId6" w:history="1">
        <w:r w:rsidRPr="001C32A7">
          <w:rPr>
            <w:rStyle w:val="Hyperlink"/>
            <w:rFonts w:ascii="Helvetica" w:hAnsi="Helvetica" w:cs="Helvetica"/>
            <w:sz w:val="20"/>
            <w:szCs w:val="20"/>
          </w:rPr>
          <w:t>jeroen.degoeij@bindinc.nl</w:t>
        </w:r>
      </w:hyperlink>
    </w:p>
    <w:p w:rsidR="003F75DE" w:rsidRDefault="003F75DE" w:rsidP="003F75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F75DE" w:rsidRDefault="003F75DE" w:rsidP="003F75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F75DE" w:rsidRDefault="003F75DE" w:rsidP="003F75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F75DE" w:rsidRDefault="003F75DE" w:rsidP="003F75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Voor aanvullende informatie over de tv-uitzending op </w:t>
      </w:r>
      <w:r>
        <w:rPr>
          <w:rFonts w:ascii="Helvetica" w:hAnsi="Helvetica" w:cs="Helvetica"/>
          <w:sz w:val="20"/>
          <w:szCs w:val="20"/>
        </w:rPr>
        <w:t>donderdag 16</w:t>
      </w:r>
      <w:r>
        <w:rPr>
          <w:rFonts w:ascii="Helvetica" w:hAnsi="Helvetica" w:cs="Helvetica"/>
          <w:sz w:val="20"/>
          <w:szCs w:val="20"/>
        </w:rPr>
        <w:t xml:space="preserve"> oktober, kunt u contact</w:t>
      </w:r>
    </w:p>
    <w:p w:rsidR="003F75DE" w:rsidRDefault="003F75DE" w:rsidP="003F75DE">
      <w:p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 xml:space="preserve">opnemen met </w:t>
      </w:r>
      <w:proofErr w:type="spellStart"/>
      <w:r>
        <w:rPr>
          <w:rFonts w:ascii="Helvetica" w:hAnsi="Helvetica" w:cs="Helvetica"/>
          <w:sz w:val="20"/>
          <w:szCs w:val="20"/>
        </w:rPr>
        <w:t>Dayna</w:t>
      </w:r>
      <w:proofErr w:type="spellEnd"/>
      <w:r>
        <w:rPr>
          <w:rFonts w:ascii="Helvetica" w:hAnsi="Helvetica" w:cs="Helvetica"/>
          <w:sz w:val="20"/>
          <w:szCs w:val="20"/>
        </w:rPr>
        <w:t xml:space="preserve"> Gosselaar</w:t>
      </w:r>
      <w:r>
        <w:rPr>
          <w:rFonts w:ascii="Helvetica" w:hAnsi="Helvetica" w:cs="Helvetica"/>
          <w:sz w:val="20"/>
          <w:szCs w:val="20"/>
        </w:rPr>
        <w:t>, AVRO</w:t>
      </w:r>
      <w:r>
        <w:rPr>
          <w:rFonts w:ascii="Helvetica" w:hAnsi="Helvetica" w:cs="Helvetica"/>
          <w:sz w:val="20"/>
          <w:szCs w:val="20"/>
        </w:rPr>
        <w:t>TROS</w:t>
      </w:r>
      <w:r>
        <w:rPr>
          <w:rFonts w:ascii="Helvetica" w:hAnsi="Helvetica" w:cs="Helvetica"/>
          <w:sz w:val="20"/>
          <w:szCs w:val="20"/>
        </w:rPr>
        <w:t xml:space="preserve"> Communicatie, </w:t>
      </w:r>
      <w:r>
        <w:t>06-</w:t>
      </w:r>
      <w:r>
        <w:t>53941840</w:t>
      </w:r>
    </w:p>
    <w:p w:rsidR="00C352D3" w:rsidRDefault="00C352D3" w:rsidP="003F75DE">
      <w:bookmarkStart w:id="0" w:name="_GoBack"/>
      <w:bookmarkEnd w:id="0"/>
    </w:p>
    <w:sectPr w:rsidR="00C3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DE"/>
    <w:rsid w:val="003F75DE"/>
    <w:rsid w:val="00C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75D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75D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roen.degoeij@bindinc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A085EC60</Template>
  <TotalTime>4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AKN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Hogeboom, Kirsten</dc:creator>
  <cp:lastModifiedBy>Hogeboom, Kirsten</cp:lastModifiedBy>
  <cp:revision>1</cp:revision>
  <dcterms:created xsi:type="dcterms:W3CDTF">2014-08-27T13:49:00Z</dcterms:created>
  <dcterms:modified xsi:type="dcterms:W3CDTF">2014-08-27T13:53:00Z</dcterms:modified>
</cp:coreProperties>
</file>